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94" w:rsidRPr="004974FD" w:rsidRDefault="004974FD" w:rsidP="00FB2763">
      <w:pPr>
        <w:pStyle w:val="Heading1"/>
        <w:spacing w:line="276" w:lineRule="auto"/>
        <w:ind w:left="0"/>
        <w:contextualSpacing/>
        <w:rPr>
          <w:color w:val="08262D"/>
          <w:sz w:val="56"/>
          <w:szCs w:val="56"/>
        </w:rPr>
      </w:pPr>
      <w:r w:rsidRPr="004974FD">
        <w:rPr>
          <w:color w:val="08262D"/>
          <w:sz w:val="56"/>
          <w:szCs w:val="56"/>
        </w:rPr>
        <w:t>REGISTER YOUR TEAM</w:t>
      </w:r>
    </w:p>
    <w:p w:rsidR="00FB2763" w:rsidRPr="004974FD" w:rsidRDefault="004974FD" w:rsidP="00FB2763">
      <w:pPr>
        <w:pStyle w:val="Heading2"/>
        <w:spacing w:line="276" w:lineRule="auto"/>
        <w:contextualSpacing/>
        <w:rPr>
          <w:i/>
          <w:color w:val="7D9289"/>
          <w:sz w:val="36"/>
          <w:szCs w:val="36"/>
        </w:rPr>
      </w:pPr>
      <w:r w:rsidRPr="004974FD">
        <w:rPr>
          <w:i/>
          <w:color w:val="7D9289"/>
          <w:sz w:val="36"/>
          <w:szCs w:val="36"/>
        </w:rPr>
        <w:t>Please complete all of the fields marked*</w:t>
      </w:r>
    </w:p>
    <w:p w:rsidR="00FB2763" w:rsidRPr="004974FD" w:rsidRDefault="00FB2763" w:rsidP="00FB2763">
      <w:pPr>
        <w:spacing w:line="276" w:lineRule="auto"/>
        <w:contextualSpacing/>
        <w:rPr>
          <w:sz w:val="16"/>
          <w:szCs w:val="16"/>
        </w:rPr>
      </w:pPr>
    </w:p>
    <w:p w:rsidR="004974FD" w:rsidRPr="001B5A45" w:rsidRDefault="004974FD" w:rsidP="004974FD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84833" wp14:editId="1E368ACC">
                <wp:simplePos x="0" y="0"/>
                <wp:positionH relativeFrom="column">
                  <wp:posOffset>38248</wp:posOffset>
                </wp:positionH>
                <wp:positionV relativeFrom="paragraph">
                  <wp:posOffset>175260</wp:posOffset>
                </wp:positionV>
                <wp:extent cx="712381" cy="267970"/>
                <wp:effectExtent l="0" t="0" r="12065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81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FD" w:rsidRDefault="004974FD" w:rsidP="00497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84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3.8pt;width:56.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">
                <v:textbox>
                  <w:txbxContent>
                    <w:p w:rsidR="004974FD" w:rsidRDefault="004974FD" w:rsidP="004974FD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7656A" wp14:editId="587A5AEA">
                <wp:simplePos x="0" y="0"/>
                <wp:positionH relativeFrom="column">
                  <wp:posOffset>942015</wp:posOffset>
                </wp:positionH>
                <wp:positionV relativeFrom="paragraph">
                  <wp:posOffset>175260</wp:posOffset>
                </wp:positionV>
                <wp:extent cx="2551814" cy="267970"/>
                <wp:effectExtent l="0" t="0" r="20320" b="1778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814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FD" w:rsidRDefault="004974FD" w:rsidP="00497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7656A" id="Text Box 3" o:spid="_x0000_s1027" type="#_x0000_t202" style="position:absolute;margin-left:74.15pt;margin-top:13.8pt;width:200.9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">
                <v:textbox>
                  <w:txbxContent>
                    <w:p w:rsidR="004974FD" w:rsidRDefault="004974FD" w:rsidP="004974FD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EA0D1" wp14:editId="0B6C5BA7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2902187" cy="267970"/>
                <wp:effectExtent l="0" t="0" r="12700" b="1778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187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FD" w:rsidRDefault="004974FD" w:rsidP="00497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EA0D1" id="Text Box 4" o:spid="_x0000_s1028" type="#_x0000_t202" style="position:absolute;margin-left:177.3pt;margin-top:13.8pt;width:228.5pt;height:21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">
                <v:textbox>
                  <w:txbxContent>
                    <w:p w:rsidR="004974FD" w:rsidRDefault="004974FD" w:rsidP="004974FD"/>
                  </w:txbxContent>
                </v:textbox>
                <w10:wrap anchorx="margin"/>
              </v:shape>
            </w:pict>
          </mc:Fallback>
        </mc:AlternateContent>
      </w:r>
      <w:r w:rsidRPr="001B5A45">
        <w:rPr>
          <w:b/>
        </w:rPr>
        <w:t>Title*</w:t>
      </w:r>
      <w:r w:rsidRPr="001B5A45">
        <w:rPr>
          <w:b/>
        </w:rPr>
        <w:tab/>
      </w:r>
      <w:r w:rsidRPr="001B5A45">
        <w:rPr>
          <w:b/>
        </w:rPr>
        <w:tab/>
        <w:t>First Name*</w:t>
      </w:r>
      <w:r w:rsidRPr="001B5A45">
        <w:rPr>
          <w:b/>
        </w:rPr>
        <w:tab/>
      </w:r>
      <w:r w:rsidRPr="001B5A45">
        <w:rPr>
          <w:b/>
        </w:rPr>
        <w:tab/>
      </w:r>
      <w:r w:rsidRPr="001B5A4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5A45">
        <w:rPr>
          <w:b/>
        </w:rPr>
        <w:t>Last Name*</w:t>
      </w:r>
    </w:p>
    <w:p w:rsidR="004974FD" w:rsidRDefault="004974FD" w:rsidP="004974FD"/>
    <w:p w:rsidR="004974FD" w:rsidRPr="00BF22CC" w:rsidRDefault="004974FD" w:rsidP="004974FD"/>
    <w:p w:rsidR="004974FD" w:rsidRPr="001B5A45" w:rsidRDefault="004974FD" w:rsidP="004974FD">
      <w:pPr>
        <w:rPr>
          <w:b/>
        </w:rPr>
      </w:pPr>
      <w:bookmarkStart w:id="0" w:name="_GoBack"/>
      <w:bookmarkEnd w:id="0"/>
      <w:r w:rsidRPr="001B5A45">
        <w:rPr>
          <w:b/>
        </w:rPr>
        <w:t>Position*</w:t>
      </w:r>
    </w:p>
    <w:p w:rsidR="004974FD" w:rsidRDefault="004974FD" w:rsidP="004974FD"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4D475" wp14:editId="6F576E95">
                <wp:simplePos x="0" y="0"/>
                <wp:positionH relativeFrom="margin">
                  <wp:align>right</wp:align>
                </wp:positionH>
                <wp:positionV relativeFrom="paragraph">
                  <wp:posOffset>69171</wp:posOffset>
                </wp:positionV>
                <wp:extent cx="6527652" cy="356870"/>
                <wp:effectExtent l="0" t="0" r="26035" b="2413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652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FD" w:rsidRDefault="004974FD" w:rsidP="00497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4D475" id="Text Box 5" o:spid="_x0000_s1029" type="#_x0000_t202" style="position:absolute;margin-left:462.8pt;margin-top:5.45pt;width:514pt;height:28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">
                <v:textbox>
                  <w:txbxContent>
                    <w:p w:rsidR="004974FD" w:rsidRDefault="004974FD" w:rsidP="004974FD"/>
                  </w:txbxContent>
                </v:textbox>
                <w10:wrap anchorx="margin"/>
              </v:shape>
            </w:pict>
          </mc:Fallback>
        </mc:AlternateContent>
      </w:r>
    </w:p>
    <w:p w:rsidR="004974FD" w:rsidRDefault="004974FD" w:rsidP="004974FD"/>
    <w:p w:rsidR="004974FD" w:rsidRPr="00BF22CC" w:rsidRDefault="004974FD" w:rsidP="004974FD"/>
    <w:p w:rsidR="004974FD" w:rsidRPr="00170F29" w:rsidRDefault="004974FD" w:rsidP="004974FD">
      <w:pPr>
        <w:rPr>
          <w:b/>
        </w:rPr>
      </w:pPr>
      <w:proofErr w:type="spellStart"/>
      <w:r>
        <w:rPr>
          <w:b/>
        </w:rPr>
        <w:t>Organisation</w:t>
      </w:r>
      <w:proofErr w:type="spellEnd"/>
      <w:r w:rsidRPr="00170F29">
        <w:rPr>
          <w:b/>
        </w:rPr>
        <w:t xml:space="preserve"> Name*</w:t>
      </w:r>
    </w:p>
    <w:p w:rsidR="004974FD" w:rsidRDefault="004974FD" w:rsidP="004974FD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A416B" wp14:editId="3DEC5FF1">
                <wp:simplePos x="0" y="0"/>
                <wp:positionH relativeFrom="margin">
                  <wp:align>right</wp:align>
                </wp:positionH>
                <wp:positionV relativeFrom="paragraph">
                  <wp:posOffset>58139</wp:posOffset>
                </wp:positionV>
                <wp:extent cx="6516532" cy="300990"/>
                <wp:effectExtent l="0" t="0" r="17780" b="2286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532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FD" w:rsidRDefault="004974FD" w:rsidP="00497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A416B" id="Text Box 6" o:spid="_x0000_s1030" type="#_x0000_t202" style="position:absolute;margin-left:461.9pt;margin-top:4.6pt;width:513.1pt;height:23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">
                <v:textbox>
                  <w:txbxContent>
                    <w:p w:rsidR="004974FD" w:rsidRDefault="004974FD" w:rsidP="004974FD"/>
                  </w:txbxContent>
                </v:textbox>
                <w10:wrap anchorx="margin"/>
              </v:shape>
            </w:pict>
          </mc:Fallback>
        </mc:AlternateContent>
      </w:r>
    </w:p>
    <w:p w:rsidR="004974FD" w:rsidRDefault="004974FD" w:rsidP="004974FD">
      <w:pPr>
        <w:rPr>
          <w:b/>
        </w:rPr>
      </w:pPr>
    </w:p>
    <w:p w:rsidR="004974FD" w:rsidRDefault="004974FD" w:rsidP="004974FD">
      <w:pPr>
        <w:rPr>
          <w:b/>
        </w:rPr>
      </w:pPr>
    </w:p>
    <w:p w:rsidR="004974FD" w:rsidRPr="00170F29" w:rsidRDefault="004974FD" w:rsidP="004974FD">
      <w:pPr>
        <w:rPr>
          <w:b/>
        </w:rPr>
      </w:pPr>
      <w:r>
        <w:rPr>
          <w:b/>
        </w:rPr>
        <w:t>Number of Teams*</w:t>
      </w:r>
    </w:p>
    <w:p w:rsidR="004974FD" w:rsidRDefault="004974FD" w:rsidP="004974FD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2971A0" wp14:editId="40F8CF22">
                <wp:simplePos x="0" y="0"/>
                <wp:positionH relativeFrom="margin">
                  <wp:align>right</wp:align>
                </wp:positionH>
                <wp:positionV relativeFrom="paragraph">
                  <wp:posOffset>58376</wp:posOffset>
                </wp:positionV>
                <wp:extent cx="6516532" cy="300990"/>
                <wp:effectExtent l="0" t="0" r="17780" b="2286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532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FD" w:rsidRDefault="004974FD" w:rsidP="00497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971A0" id="_x0000_s1031" type="#_x0000_t202" style="position:absolute;margin-left:461.9pt;margin-top:4.6pt;width:513.1pt;height:23.7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U6LgIAAFgEAAAOAAAAZHJzL2Uyb0RvYy54bWysVNtu2zAMfR+wfxD0vthx46w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">
                <v:textbox>
                  <w:txbxContent>
                    <w:p w:rsidR="004974FD" w:rsidRDefault="004974FD" w:rsidP="004974FD"/>
                  </w:txbxContent>
                </v:textbox>
                <w10:wrap anchorx="margin"/>
              </v:shape>
            </w:pict>
          </mc:Fallback>
        </mc:AlternateContent>
      </w:r>
    </w:p>
    <w:p w:rsidR="004974FD" w:rsidRPr="00170F29" w:rsidRDefault="004974FD" w:rsidP="004974FD">
      <w:pPr>
        <w:rPr>
          <w:b/>
        </w:rPr>
      </w:pPr>
    </w:p>
    <w:p w:rsidR="004974FD" w:rsidRDefault="004974FD" w:rsidP="004974FD">
      <w:pPr>
        <w:rPr>
          <w:b/>
        </w:rPr>
      </w:pPr>
    </w:p>
    <w:p w:rsidR="004974FD" w:rsidRPr="00170F29" w:rsidRDefault="004974FD" w:rsidP="004974FD">
      <w:pPr>
        <w:rPr>
          <w:b/>
        </w:rPr>
      </w:pPr>
      <w:r w:rsidRPr="00170F29">
        <w:rPr>
          <w:b/>
        </w:rPr>
        <w:t>Address 1*</w:t>
      </w:r>
    </w:p>
    <w:p w:rsidR="004974FD" w:rsidRDefault="004974FD" w:rsidP="004974FD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F142F" wp14:editId="3D2617D5">
                <wp:simplePos x="0" y="0"/>
                <wp:positionH relativeFrom="margin">
                  <wp:align>right</wp:align>
                </wp:positionH>
                <wp:positionV relativeFrom="paragraph">
                  <wp:posOffset>36712</wp:posOffset>
                </wp:positionV>
                <wp:extent cx="6527652" cy="356870"/>
                <wp:effectExtent l="0" t="0" r="26035" b="2413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652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FD" w:rsidRDefault="004974FD" w:rsidP="00497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F142F" id="Text Box 7" o:spid="_x0000_s1032" type="#_x0000_t202" style="position:absolute;margin-left:462.8pt;margin-top:2.9pt;width:514pt;height:28.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">
                <v:textbox>
                  <w:txbxContent>
                    <w:p w:rsidR="004974FD" w:rsidRDefault="004974FD" w:rsidP="004974FD"/>
                  </w:txbxContent>
                </v:textbox>
                <w10:wrap anchorx="margin"/>
              </v:shape>
            </w:pict>
          </mc:Fallback>
        </mc:AlternateContent>
      </w:r>
    </w:p>
    <w:p w:rsidR="004974FD" w:rsidRDefault="004974FD" w:rsidP="004974FD">
      <w:pPr>
        <w:rPr>
          <w:b/>
        </w:rPr>
      </w:pPr>
    </w:p>
    <w:p w:rsidR="004974FD" w:rsidRDefault="004974FD" w:rsidP="004974FD">
      <w:pPr>
        <w:rPr>
          <w:b/>
        </w:rPr>
      </w:pPr>
    </w:p>
    <w:p w:rsidR="004974FD" w:rsidRDefault="004974FD" w:rsidP="004974FD">
      <w:pPr>
        <w:rPr>
          <w:b/>
        </w:rPr>
      </w:pPr>
      <w:r>
        <w:rPr>
          <w:b/>
        </w:rPr>
        <w:t>Address 2</w:t>
      </w:r>
    </w:p>
    <w:p w:rsidR="004974FD" w:rsidRDefault="004974FD" w:rsidP="004974FD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D082A" wp14:editId="66DF1F87">
                <wp:simplePos x="0" y="0"/>
                <wp:positionH relativeFrom="margin">
                  <wp:align>right</wp:align>
                </wp:positionH>
                <wp:positionV relativeFrom="paragraph">
                  <wp:posOffset>68846</wp:posOffset>
                </wp:positionV>
                <wp:extent cx="6516532" cy="334645"/>
                <wp:effectExtent l="0" t="0" r="17780" b="273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532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FD" w:rsidRDefault="004974FD" w:rsidP="00497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D082A" id="Text Box 8" o:spid="_x0000_s1033" type="#_x0000_t202" style="position:absolute;margin-left:461.9pt;margin-top:5.4pt;width:513.1pt;height:26.3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">
                <v:textbox>
                  <w:txbxContent>
                    <w:p w:rsidR="004974FD" w:rsidRDefault="004974FD" w:rsidP="004974FD"/>
                  </w:txbxContent>
                </v:textbox>
                <w10:wrap anchorx="margin"/>
              </v:shape>
            </w:pict>
          </mc:Fallback>
        </mc:AlternateContent>
      </w:r>
    </w:p>
    <w:p w:rsidR="004974FD" w:rsidRDefault="004974FD" w:rsidP="004974FD">
      <w:pPr>
        <w:rPr>
          <w:b/>
        </w:rPr>
      </w:pPr>
    </w:p>
    <w:p w:rsidR="004974FD" w:rsidRDefault="004974FD" w:rsidP="004974FD">
      <w:pPr>
        <w:rPr>
          <w:b/>
        </w:rPr>
      </w:pPr>
    </w:p>
    <w:p w:rsidR="004974FD" w:rsidRDefault="004974FD" w:rsidP="004974FD">
      <w:pPr>
        <w:rPr>
          <w:b/>
        </w:rPr>
      </w:pPr>
      <w:r>
        <w:rPr>
          <w:b/>
        </w:rPr>
        <w:t>Town</w:t>
      </w:r>
      <w:r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County</w:t>
      </w:r>
    </w:p>
    <w:p w:rsidR="004974FD" w:rsidRDefault="004974FD" w:rsidP="004974FD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96A04" wp14:editId="01F4EB7B">
                <wp:simplePos x="0" y="0"/>
                <wp:positionH relativeFrom="column">
                  <wp:posOffset>38247</wp:posOffset>
                </wp:positionH>
                <wp:positionV relativeFrom="paragraph">
                  <wp:posOffset>47182</wp:posOffset>
                </wp:positionV>
                <wp:extent cx="2955851" cy="278765"/>
                <wp:effectExtent l="0" t="0" r="16510" b="2603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851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FD" w:rsidRDefault="004974FD" w:rsidP="00497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96A04" id="Text Box 9" o:spid="_x0000_s1034" type="#_x0000_t202" style="position:absolute;margin-left:3pt;margin-top:3.7pt;width:232.75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6tLQIAAFg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">
                <v:textbox>
                  <w:txbxContent>
                    <w:p w:rsidR="004974FD" w:rsidRDefault="004974FD" w:rsidP="004974FD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A80DC" wp14:editId="442E5416">
                <wp:simplePos x="0" y="0"/>
                <wp:positionH relativeFrom="margin">
                  <wp:posOffset>3238648</wp:posOffset>
                </wp:positionH>
                <wp:positionV relativeFrom="paragraph">
                  <wp:posOffset>47182</wp:posOffset>
                </wp:positionV>
                <wp:extent cx="3326100" cy="278765"/>
                <wp:effectExtent l="0" t="0" r="27305" b="2603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FD" w:rsidRDefault="004974FD" w:rsidP="00497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A80DC" id="Text Box 10" o:spid="_x0000_s1035" type="#_x0000_t202" style="position:absolute;margin-left:255pt;margin-top:3.7pt;width:261.9pt;height: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">
                <v:textbox>
                  <w:txbxContent>
                    <w:p w:rsidR="004974FD" w:rsidRDefault="004974FD" w:rsidP="004974FD"/>
                  </w:txbxContent>
                </v:textbox>
                <w10:wrap anchorx="margin"/>
              </v:shape>
            </w:pict>
          </mc:Fallback>
        </mc:AlternateContent>
      </w:r>
    </w:p>
    <w:p w:rsidR="004974FD" w:rsidRDefault="004974FD" w:rsidP="004974FD">
      <w:pPr>
        <w:rPr>
          <w:b/>
        </w:rPr>
      </w:pPr>
    </w:p>
    <w:p w:rsidR="004974FD" w:rsidRDefault="004974FD" w:rsidP="004974FD">
      <w:pPr>
        <w:rPr>
          <w:b/>
        </w:rPr>
      </w:pPr>
    </w:p>
    <w:p w:rsidR="004974FD" w:rsidRDefault="004974FD" w:rsidP="004974FD">
      <w:pPr>
        <w:rPr>
          <w:b/>
        </w:rPr>
      </w:pPr>
      <w:r>
        <w:rPr>
          <w:b/>
        </w:rPr>
        <w:t>Postcode*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Contact Telephone No*</w:t>
      </w:r>
    </w:p>
    <w:p w:rsidR="004974FD" w:rsidRDefault="004974FD" w:rsidP="004974FD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5CAA82" wp14:editId="3E0600E3">
                <wp:simplePos x="0" y="0"/>
                <wp:positionH relativeFrom="column">
                  <wp:posOffset>38248</wp:posOffset>
                </wp:positionH>
                <wp:positionV relativeFrom="paragraph">
                  <wp:posOffset>26153</wp:posOffset>
                </wp:positionV>
                <wp:extent cx="2955290" cy="289560"/>
                <wp:effectExtent l="0" t="0" r="1651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FD" w:rsidRDefault="004974FD" w:rsidP="00497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CAA82" id="Text Box 11" o:spid="_x0000_s1036" type="#_x0000_t202" style="position:absolute;margin-left:3pt;margin-top:2.05pt;width:232.7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">
                <v:textbox>
                  <w:txbxContent>
                    <w:p w:rsidR="004974FD" w:rsidRDefault="004974FD" w:rsidP="004974FD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CDF22" wp14:editId="10E8C697">
                <wp:simplePos x="0" y="0"/>
                <wp:positionH relativeFrom="margin">
                  <wp:posOffset>3259913</wp:posOffset>
                </wp:positionH>
                <wp:positionV relativeFrom="paragraph">
                  <wp:posOffset>26153</wp:posOffset>
                </wp:positionV>
                <wp:extent cx="3305928" cy="289560"/>
                <wp:effectExtent l="0" t="0" r="27940" b="152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928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FD" w:rsidRDefault="004974FD" w:rsidP="00497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DF22" id="Text Box 12" o:spid="_x0000_s1037" type="#_x0000_t202" style="position:absolute;margin-left:256.7pt;margin-top:2.05pt;width:260.3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">
                <v:textbox>
                  <w:txbxContent>
                    <w:p w:rsidR="004974FD" w:rsidRDefault="004974FD" w:rsidP="004974FD"/>
                  </w:txbxContent>
                </v:textbox>
                <w10:wrap anchorx="margin"/>
              </v:shape>
            </w:pict>
          </mc:Fallback>
        </mc:AlternateContent>
      </w:r>
    </w:p>
    <w:p w:rsidR="004974FD" w:rsidRDefault="004974FD" w:rsidP="004974FD">
      <w:pPr>
        <w:rPr>
          <w:b/>
        </w:rPr>
      </w:pPr>
    </w:p>
    <w:p w:rsidR="004974FD" w:rsidRDefault="004974FD" w:rsidP="004974FD">
      <w:pPr>
        <w:rPr>
          <w:b/>
        </w:rPr>
      </w:pPr>
    </w:p>
    <w:p w:rsidR="004974FD" w:rsidRPr="001D48DB" w:rsidRDefault="004974FD" w:rsidP="004974FD">
      <w:pPr>
        <w:rPr>
          <w:b/>
        </w:rPr>
      </w:pPr>
      <w:r>
        <w:rPr>
          <w:b/>
        </w:rPr>
        <w:t>Direct Email Address*</w:t>
      </w:r>
    </w:p>
    <w:p w:rsidR="004974FD" w:rsidRDefault="004974FD" w:rsidP="004974FD"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173AEA" wp14:editId="0F3BF55B">
                <wp:simplePos x="0" y="0"/>
                <wp:positionH relativeFrom="margin">
                  <wp:align>right</wp:align>
                </wp:positionH>
                <wp:positionV relativeFrom="paragraph">
                  <wp:posOffset>58287</wp:posOffset>
                </wp:positionV>
                <wp:extent cx="6527652" cy="311785"/>
                <wp:effectExtent l="0" t="0" r="26035" b="1206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652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FD" w:rsidRDefault="004974FD" w:rsidP="00497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73AEA" id="Text Box 13" o:spid="_x0000_s1038" type="#_x0000_t202" style="position:absolute;margin-left:462.8pt;margin-top:4.6pt;width:514pt;height:24.5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">
                <v:textbox>
                  <w:txbxContent>
                    <w:p w:rsidR="004974FD" w:rsidRDefault="004974FD" w:rsidP="004974FD"/>
                  </w:txbxContent>
                </v:textbox>
                <w10:wrap anchorx="margin"/>
              </v:shape>
            </w:pict>
          </mc:Fallback>
        </mc:AlternateContent>
      </w:r>
    </w:p>
    <w:p w:rsidR="004974FD" w:rsidRDefault="004974FD" w:rsidP="004974FD"/>
    <w:p w:rsidR="004974FD" w:rsidRDefault="004974FD" w:rsidP="004974FD"/>
    <w:p w:rsidR="004974FD" w:rsidRPr="00BF18EC" w:rsidRDefault="004974FD" w:rsidP="004974FD">
      <w:pPr>
        <w:rPr>
          <w:b/>
        </w:rPr>
      </w:pPr>
      <w:r>
        <w:rPr>
          <w:b/>
        </w:rPr>
        <w:t>Name of Team(s) Entering</w:t>
      </w:r>
    </w:p>
    <w:p w:rsidR="004974FD" w:rsidRPr="00BF18EC" w:rsidRDefault="004974FD" w:rsidP="004974F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06F71" wp14:editId="64FFEB2F">
                <wp:simplePos x="0" y="0"/>
                <wp:positionH relativeFrom="margin">
                  <wp:align>right</wp:align>
                </wp:positionH>
                <wp:positionV relativeFrom="paragraph">
                  <wp:posOffset>121684</wp:posOffset>
                </wp:positionV>
                <wp:extent cx="6516532" cy="1057275"/>
                <wp:effectExtent l="0" t="0" r="17780" b="285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532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FD" w:rsidRDefault="004974FD" w:rsidP="004974FD"/>
                          <w:p w:rsidR="004974FD" w:rsidRDefault="004974FD" w:rsidP="004974FD"/>
                          <w:p w:rsidR="004974FD" w:rsidRDefault="004974FD" w:rsidP="00497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6F71" id="Text Box 14" o:spid="_x0000_s1039" type="#_x0000_t202" style="position:absolute;margin-left:461.9pt;margin-top:9.6pt;width:513.1pt;height:83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">
                <v:textbox>
                  <w:txbxContent>
                    <w:p w:rsidR="004974FD" w:rsidRDefault="004974FD" w:rsidP="004974FD"/>
                    <w:p w:rsidR="004974FD" w:rsidRDefault="004974FD" w:rsidP="004974FD"/>
                    <w:p w:rsidR="004974FD" w:rsidRDefault="004974FD" w:rsidP="004974FD"/>
                  </w:txbxContent>
                </v:textbox>
                <w10:wrap anchorx="margin"/>
              </v:shape>
            </w:pict>
          </mc:Fallback>
        </mc:AlternateContent>
      </w:r>
    </w:p>
    <w:p w:rsidR="00040C76" w:rsidRPr="00040C76" w:rsidRDefault="00040C76" w:rsidP="00040C76"/>
    <w:sectPr w:rsidR="00040C76" w:rsidRPr="00040C76" w:rsidSect="0014132F">
      <w:headerReference w:type="default" r:id="rId7"/>
      <w:footerReference w:type="even" r:id="rId8"/>
      <w:footerReference w:type="default" r:id="rId9"/>
      <w:pgSz w:w="11900" w:h="16840"/>
      <w:pgMar w:top="2501" w:right="824" w:bottom="1440" w:left="71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FD" w:rsidRDefault="004974FD" w:rsidP="00CB2460">
      <w:r>
        <w:separator/>
      </w:r>
    </w:p>
  </w:endnote>
  <w:endnote w:type="continuationSeparator" w:id="0">
    <w:p w:rsidR="004974FD" w:rsidRDefault="004974FD" w:rsidP="00CB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2F" w:rsidRDefault="00424152" w:rsidP="001413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13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132F" w:rsidRDefault="0014132F" w:rsidP="001413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2F" w:rsidRDefault="0073159F" w:rsidP="0014132F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252095</wp:posOffset>
              </wp:positionH>
              <wp:positionV relativeFrom="paragraph">
                <wp:posOffset>203835</wp:posOffset>
              </wp:positionV>
              <wp:extent cx="7056120" cy="2286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561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32F" w:rsidRPr="0075748D" w:rsidRDefault="0014132F" w:rsidP="0075748D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</w:pPr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 xml:space="preserve">© Institute of the Motor Industry, </w:t>
                          </w:r>
                          <w:proofErr w:type="spellStart"/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>Fanshaws</w:t>
                          </w:r>
                          <w:proofErr w:type="spellEnd"/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>Brickendon</w:t>
                          </w:r>
                          <w:proofErr w:type="spellEnd"/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>, Hertford SG13 8PQ, UK</w:t>
                          </w:r>
                        </w:p>
                        <w:p w:rsidR="0014132F" w:rsidRPr="0075748D" w:rsidRDefault="0014132F" w:rsidP="0075748D">
                          <w:pPr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9.85pt;margin-top:16.05pt;width:555.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" filled="f" stroked="f">
              <v:path arrowok="t"/>
              <v:textbox>
                <w:txbxContent>
                  <w:p w:rsidR="0014132F" w:rsidRPr="0075748D" w:rsidRDefault="0014132F" w:rsidP="0075748D">
                    <w:pPr>
                      <w:pStyle w:val="BasicParagraph"/>
                      <w:suppressAutoHyphens/>
                      <w:jc w:val="center"/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</w:pPr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 xml:space="preserve">© Institute of the Motor Industry, </w:t>
                    </w:r>
                    <w:proofErr w:type="spellStart"/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>Fanshaws</w:t>
                    </w:r>
                    <w:proofErr w:type="spellEnd"/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>Brickendon</w:t>
                    </w:r>
                    <w:proofErr w:type="spellEnd"/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>, Hertford SG13 8PQ, UK</w:t>
                    </w:r>
                  </w:p>
                  <w:p w:rsidR="0014132F" w:rsidRPr="0075748D" w:rsidRDefault="0014132F" w:rsidP="0075748D">
                    <w:pPr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4914900</wp:posOffset>
              </wp:positionH>
              <wp:positionV relativeFrom="paragraph">
                <wp:posOffset>-24130</wp:posOffset>
              </wp:positionV>
              <wp:extent cx="1714500" cy="203835"/>
              <wp:effectExtent l="0" t="0" r="0" b="571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32F" w:rsidRPr="001C4B55" w:rsidRDefault="0014132F" w:rsidP="0014132F">
                          <w:pPr>
                            <w:jc w:val="right"/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4132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  <w:t xml:space="preserve">Page </w:t>
                          </w:r>
                          <w:r w:rsidR="00424152" w:rsidRPr="0014132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132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424152" w:rsidRPr="0014132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6AE6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="00424152" w:rsidRPr="0014132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387pt;margin-top:-1.9pt;width:135pt;height:16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" filled="f" stroked="f">
              <v:path arrowok="t"/>
              <v:textbox>
                <w:txbxContent>
                  <w:p w:rsidR="0014132F" w:rsidRPr="001C4B55" w:rsidRDefault="0014132F" w:rsidP="0014132F">
                    <w:pPr>
                      <w:jc w:val="right"/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</w:pPr>
                    <w:r w:rsidRPr="0014132F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tab/>
                      <w:t xml:space="preserve">Page </w:t>
                    </w:r>
                    <w:r w:rsidR="00424152" w:rsidRPr="0014132F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14132F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instrText xml:space="preserve"> PAGE </w:instrText>
                    </w:r>
                    <w:r w:rsidR="00424152" w:rsidRPr="0014132F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516AE6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="00424152" w:rsidRPr="0014132F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10054590</wp:posOffset>
              </wp:positionV>
              <wp:extent cx="7056755" cy="179705"/>
              <wp:effectExtent l="4445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755" cy="179705"/>
                      </a:xfrm>
                      <a:prstGeom prst="rect">
                        <a:avLst/>
                      </a:prstGeom>
                      <a:solidFill>
                        <a:srgbClr val="003B4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DAD715" id="Rectangle 4" o:spid="_x0000_s1026" style="position:absolute;margin-left:19.85pt;margin-top:791.7pt;width:555.65pt;height:14.1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rafgIAAP0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" fillcolor="#003b4c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914400</wp:posOffset>
              </wp:positionH>
              <wp:positionV relativeFrom="paragraph">
                <wp:posOffset>-24130</wp:posOffset>
              </wp:positionV>
              <wp:extent cx="1714500" cy="203835"/>
              <wp:effectExtent l="0" t="0" r="0" b="571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32F" w:rsidRPr="001C4B55" w:rsidRDefault="00424152" w:rsidP="001C4B55">
                          <w:pPr>
                            <w:jc w:val="both"/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14132F"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TIME \@ "d-MMM-yy" </w:instrText>
                          </w:r>
                          <w:r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74FD">
                            <w:rPr>
                              <w:rFonts w:ascii="Georgia" w:hAnsi="Georgia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9-Nov-17</w:t>
                          </w:r>
                          <w:r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1in;margin-top:-1.9pt;width:135pt;height:16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" filled="f" stroked="f">
              <v:path arrowok="t"/>
              <v:textbox>
                <w:txbxContent>
                  <w:p w:rsidR="0014132F" w:rsidRPr="001C4B55" w:rsidRDefault="00424152" w:rsidP="001C4B55">
                    <w:pPr>
                      <w:jc w:val="both"/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="0014132F"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  <w:instrText xml:space="preserve"> TIME \@ "d-MMM-yy" </w:instrText>
                    </w:r>
                    <w:r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4974FD">
                      <w:rPr>
                        <w:rFonts w:ascii="Georgia" w:hAnsi="Georgia"/>
                        <w:noProof/>
                        <w:color w:val="FFFFFF" w:themeColor="background1"/>
                        <w:sz w:val="16"/>
                        <w:szCs w:val="16"/>
                      </w:rPr>
                      <w:t>9-Nov-17</w:t>
                    </w:r>
                    <w:r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-24130</wp:posOffset>
              </wp:positionV>
              <wp:extent cx="685800" cy="203835"/>
              <wp:effectExtent l="0" t="0" r="0" b="57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32F" w:rsidRPr="001C4B55" w:rsidRDefault="0014132F" w:rsidP="001C4B55">
                          <w:pPr>
                            <w:jc w:val="both"/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C4B55"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  <w:t>Issue 1.1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0;margin-top:-1.9pt;width:54pt;height: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" filled="f" stroked="f">
              <v:path arrowok="t"/>
              <v:textbox>
                <w:txbxContent>
                  <w:p w:rsidR="0014132F" w:rsidRPr="001C4B55" w:rsidRDefault="0014132F" w:rsidP="001C4B55">
                    <w:pPr>
                      <w:jc w:val="both"/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</w:pPr>
                    <w:r w:rsidRPr="001C4B55"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  <w:t>Issue 1.1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FD" w:rsidRDefault="004974FD" w:rsidP="00CB2460">
      <w:r>
        <w:separator/>
      </w:r>
    </w:p>
  </w:footnote>
  <w:footnote w:type="continuationSeparator" w:id="0">
    <w:p w:rsidR="004974FD" w:rsidRDefault="004974FD" w:rsidP="00CB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2F" w:rsidRDefault="0073159F" w:rsidP="00040C76">
    <w:pPr>
      <w:tabs>
        <w:tab w:val="left" w:pos="4402"/>
      </w:tabs>
      <w:ind w:left="-994" w:right="-93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3856355</wp:posOffset>
              </wp:positionH>
              <wp:positionV relativeFrom="paragraph">
                <wp:posOffset>41910</wp:posOffset>
              </wp:positionV>
              <wp:extent cx="3086100" cy="5149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32F" w:rsidRPr="00F4368A" w:rsidRDefault="004974FD">
                          <w:pPr>
                            <w:rPr>
                              <w:rFonts w:ascii="Trebuchet MS" w:hAnsi="Trebuchet MS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ebuchet MS" w:hAnsi="Trebuchet MS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BUSINESS &amp; ENTERPRISE COMPETITION REGISTRATION</w:t>
                          </w:r>
                        </w:p>
                        <w:p w:rsidR="0014132F" w:rsidRPr="00F4368A" w:rsidRDefault="001F6FB4">
                          <w:pPr>
                            <w:rPr>
                              <w:rFonts w:ascii="Trebuchet MS" w:hAnsi="Trebuchet MS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Trebuchet MS" w:hAnsi="Trebuchet MS" w:cs="Arial"/>
                              <w:color w:val="FFFFFF" w:themeColor="background1"/>
                            </w:rPr>
                            <w:t>DOCUMENT HEADING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03.65pt;margin-top:3.3pt;width:243pt;height: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" filled="f" stroked="f">
              <v:path arrowok="t"/>
              <v:textbox>
                <w:txbxContent>
                  <w:p w:rsidR="0014132F" w:rsidRPr="00F4368A" w:rsidRDefault="004974FD">
                    <w:pPr>
                      <w:rPr>
                        <w:rFonts w:ascii="Trebuchet MS" w:hAnsi="Trebuchet MS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Trebuchet MS" w:hAnsi="Trebuchet MS" w:cs="Arial"/>
                        <w:b/>
                        <w:color w:val="FFFFFF" w:themeColor="background1"/>
                        <w:sz w:val="32"/>
                        <w:szCs w:val="32"/>
                      </w:rPr>
                      <w:t>BUSINESS &amp; ENTERPRISE COMPETITION REGISTRATION</w:t>
                    </w:r>
                  </w:p>
                  <w:p w:rsidR="0014132F" w:rsidRPr="00F4368A" w:rsidRDefault="001F6FB4">
                    <w:pPr>
                      <w:rPr>
                        <w:rFonts w:ascii="Trebuchet MS" w:hAnsi="Trebuchet MS" w:cs="Arial"/>
                        <w:color w:val="FFFFFF" w:themeColor="background1"/>
                      </w:rPr>
                    </w:pPr>
                    <w:r>
                      <w:rPr>
                        <w:rFonts w:ascii="Trebuchet MS" w:hAnsi="Trebuchet MS" w:cs="Arial"/>
                        <w:color w:val="FFFFFF" w:themeColor="background1"/>
                      </w:rPr>
                      <w:t>DOCUMENT HEADING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4132F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486410</wp:posOffset>
          </wp:positionV>
          <wp:extent cx="1814195" cy="516890"/>
          <wp:effectExtent l="0" t="0" r="0" b="0"/>
          <wp:wrapTight wrapText="bothSides">
            <wp:wrapPolygon edited="0">
              <wp:start x="0" y="0"/>
              <wp:lineTo x="0" y="20167"/>
              <wp:lineTo x="6653" y="20167"/>
              <wp:lineTo x="21169" y="15921"/>
              <wp:lineTo x="21169" y="7430"/>
              <wp:lineTo x="6653" y="0"/>
              <wp:lineTo x="0" y="0"/>
            </wp:wrapPolygon>
          </wp:wrapTight>
          <wp:docPr id="2" name="Picture 2" descr="Macintosh HD:Users:Matt:Dropbox (Cyber-Duck):IMI (1):Execution:word template development Folder: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Matt:Dropbox (Cyber-Duck):IMI (1):Execution:word template development Folder: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7056120" cy="981075"/>
              <wp:effectExtent l="4445" t="4445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81075"/>
                      </a:xfrm>
                      <a:prstGeom prst="rect">
                        <a:avLst/>
                      </a:prstGeom>
                      <a:solidFill>
                        <a:srgbClr val="003B4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6C3A58" id="Rectangle 1" o:spid="_x0000_s1026" style="position:absolute;margin-left:19.85pt;margin-top:19.85pt;width:555.6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" fillcolor="#003b4c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FD"/>
    <w:rsid w:val="0000310F"/>
    <w:rsid w:val="00040C76"/>
    <w:rsid w:val="0014132F"/>
    <w:rsid w:val="001C4B55"/>
    <w:rsid w:val="001F6FB4"/>
    <w:rsid w:val="00344277"/>
    <w:rsid w:val="00424152"/>
    <w:rsid w:val="004974FD"/>
    <w:rsid w:val="00516AE6"/>
    <w:rsid w:val="0055667D"/>
    <w:rsid w:val="005C6198"/>
    <w:rsid w:val="00730685"/>
    <w:rsid w:val="0073159F"/>
    <w:rsid w:val="00740DFF"/>
    <w:rsid w:val="00746D99"/>
    <w:rsid w:val="0075748D"/>
    <w:rsid w:val="008151E5"/>
    <w:rsid w:val="00862E81"/>
    <w:rsid w:val="00900294"/>
    <w:rsid w:val="00935FC7"/>
    <w:rsid w:val="00B25436"/>
    <w:rsid w:val="00B34007"/>
    <w:rsid w:val="00BA1789"/>
    <w:rsid w:val="00CB2460"/>
    <w:rsid w:val="00E22A3D"/>
    <w:rsid w:val="00EA156D"/>
    <w:rsid w:val="00F4368A"/>
    <w:rsid w:val="00F95795"/>
    <w:rsid w:val="00F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FDCABD8-ED39-48F7-AD03-57AEA0A7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63"/>
    <w:rPr>
      <w:rFonts w:ascii="Franklin Gothic Book" w:hAnsi="Franklin Gothic Book"/>
      <w:color w:val="00313C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C76"/>
    <w:pPr>
      <w:keepNext/>
      <w:keepLines/>
      <w:spacing w:line="360" w:lineRule="auto"/>
      <w:ind w:left="-1077"/>
      <w:jc w:val="both"/>
      <w:outlineLvl w:val="0"/>
    </w:pPr>
    <w:rPr>
      <w:rFonts w:ascii="Trebuchet MS" w:eastAsiaTheme="majorEastAsia" w:hAnsi="Trebuchet MS" w:cstheme="majorBidi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763"/>
    <w:pPr>
      <w:outlineLvl w:val="1"/>
    </w:pPr>
    <w:rPr>
      <w:rFonts w:ascii="Georgia" w:hAnsi="Georg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4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460"/>
  </w:style>
  <w:style w:type="paragraph" w:styleId="Footer">
    <w:name w:val="footer"/>
    <w:basedOn w:val="Normal"/>
    <w:link w:val="FooterChar"/>
    <w:uiPriority w:val="99"/>
    <w:unhideWhenUsed/>
    <w:rsid w:val="00CB2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460"/>
  </w:style>
  <w:style w:type="paragraph" w:styleId="BalloonText">
    <w:name w:val="Balloon Text"/>
    <w:basedOn w:val="Normal"/>
    <w:link w:val="BalloonTextChar"/>
    <w:uiPriority w:val="99"/>
    <w:semiHidden/>
    <w:unhideWhenUsed/>
    <w:rsid w:val="00935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C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40C76"/>
    <w:rPr>
      <w:rFonts w:ascii="Trebuchet MS" w:eastAsiaTheme="majorEastAsia" w:hAnsi="Trebuchet MS" w:cstheme="majorBidi"/>
      <w:b/>
      <w:bCs/>
      <w:caps/>
      <w:color w:val="00313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763"/>
    <w:rPr>
      <w:rFonts w:ascii="Georgia" w:hAnsi="Georgia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4132F"/>
  </w:style>
  <w:style w:type="paragraph" w:customStyle="1" w:styleId="BasicParagraph">
    <w:name w:val="[Basic Paragraph]"/>
    <w:basedOn w:val="Normal"/>
    <w:uiPriority w:val="99"/>
    <w:rsid w:val="001413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am%20Briggs\Templates\Word%20Document%20Template%20CORPOR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1BE257-06D0-46AA-AE7C-02FD6B1A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CORPORATE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IMI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Briggs</dc:creator>
  <cp:lastModifiedBy>Samantha Briggs</cp:lastModifiedBy>
  <cp:revision>2</cp:revision>
  <dcterms:created xsi:type="dcterms:W3CDTF">2017-11-09T12:49:00Z</dcterms:created>
  <dcterms:modified xsi:type="dcterms:W3CDTF">2017-11-09T12:52:00Z</dcterms:modified>
</cp:coreProperties>
</file>