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63" w:rsidRPr="00E15F92" w:rsidRDefault="00E15F92" w:rsidP="00E15F92">
      <w:pPr>
        <w:pStyle w:val="Heading1"/>
        <w:spacing w:line="276" w:lineRule="auto"/>
        <w:ind w:left="0"/>
        <w:contextualSpacing/>
        <w:rPr>
          <w:color w:val="08262D"/>
          <w:sz w:val="68"/>
          <w:szCs w:val="68"/>
        </w:rPr>
      </w:pPr>
      <w:r>
        <w:rPr>
          <w:color w:val="08262D"/>
          <w:sz w:val="68"/>
          <w:szCs w:val="68"/>
        </w:rPr>
        <w:t>CAREERS EVENT INVIT</w:t>
      </w:r>
      <w:bookmarkStart w:id="0" w:name="_GoBack"/>
      <w:bookmarkEnd w:id="0"/>
      <w:r>
        <w:rPr>
          <w:color w:val="08262D"/>
          <w:sz w:val="68"/>
          <w:szCs w:val="68"/>
        </w:rPr>
        <w:t>ATION</w:t>
      </w:r>
    </w:p>
    <w:p w:rsidR="00E15F92" w:rsidRDefault="00E15F92" w:rsidP="00E15F92">
      <w:pPr>
        <w:jc w:val="both"/>
      </w:pPr>
      <w:r>
        <w:t>If you have an event that you would like a #</w:t>
      </w:r>
      <w:proofErr w:type="spellStart"/>
      <w:r>
        <w:t>MotorCareers</w:t>
      </w:r>
      <w:proofErr w:type="spellEnd"/>
      <w:r>
        <w:t xml:space="preserve"> Ambassador to attend please complete the form below and email it back to us on </w:t>
      </w:r>
      <w:hyperlink r:id="rId7" w:history="1">
        <w:r>
          <w:rPr>
            <w:rStyle w:val="Hyperlink"/>
          </w:rPr>
          <w:t>careers@theimi.org.uk</w:t>
        </w:r>
      </w:hyperlink>
      <w:r>
        <w:t xml:space="preserve"> and we will send this out to our group </w:t>
      </w:r>
      <w:r>
        <w:t xml:space="preserve">of nationwide industry volunteers.  If </w:t>
      </w:r>
      <w:r>
        <w:t xml:space="preserve">someone </w:t>
      </w:r>
      <w:r>
        <w:t>can attend we will then let you know.</w:t>
      </w:r>
    </w:p>
    <w:p w:rsidR="00E15F92" w:rsidRDefault="00E15F92" w:rsidP="00E15F92">
      <w:pPr>
        <w:jc w:val="both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769"/>
      </w:tblGrid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Name of event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Tell us about your event…</w:t>
            </w:r>
          </w:p>
          <w:p w:rsidR="00E15F92" w:rsidRPr="00E15F92" w:rsidRDefault="00E15F92"/>
          <w:p w:rsidR="00E15F92" w:rsidRPr="00E15F92" w:rsidRDefault="00E15F92"/>
          <w:p w:rsidR="00E15F92" w:rsidRPr="00E15F92" w:rsidRDefault="00E15F92"/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Name of school or college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Address of event</w:t>
            </w:r>
          </w:p>
          <w:p w:rsidR="00E15F92" w:rsidRPr="00E15F92" w:rsidRDefault="00E15F92"/>
          <w:p w:rsidR="00E15F92" w:rsidRPr="00E15F92" w:rsidRDefault="00E15F92"/>
          <w:p w:rsidR="00E15F92" w:rsidRPr="00E15F92" w:rsidRDefault="00E15F92"/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 xml:space="preserve">Time of event 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>
              <w:t xml:space="preserve">Audience: </w:t>
            </w:r>
            <w:r w:rsidRPr="00E15F92">
              <w:t>age range, Year group</w:t>
            </w:r>
            <w:r>
              <w:t>(s) and</w:t>
            </w:r>
            <w:r w:rsidRPr="00E15F92">
              <w:t xml:space="preserve"> </w:t>
            </w:r>
            <w:r>
              <w:t xml:space="preserve">approximate </w:t>
            </w:r>
            <w:r w:rsidRPr="00E15F92">
              <w:t>number</w:t>
            </w:r>
            <w:r>
              <w:t>s</w:t>
            </w:r>
            <w:r w:rsidRPr="00E15F92">
              <w:t xml:space="preserve"> expected </w:t>
            </w:r>
            <w:r>
              <w:t>to attend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Event contact name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Event contact telephone and email address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</w:tc>
      </w:tr>
      <w:tr w:rsidR="00E15F92" w:rsidTr="00E15F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5F92" w:rsidRPr="00E15F92" w:rsidRDefault="00E15F92"/>
          <w:p w:rsidR="00E15F92" w:rsidRPr="00E15F92" w:rsidRDefault="00E15F92">
            <w:r w:rsidRPr="00E15F92">
              <w:t>Any extra information you would like to give us…</w:t>
            </w:r>
          </w:p>
          <w:p w:rsidR="00E15F92" w:rsidRPr="00E15F92" w:rsidRDefault="00E15F92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2" w:rsidRDefault="00E15F92"/>
          <w:p w:rsidR="00E15F92" w:rsidRDefault="00E15F92"/>
          <w:p w:rsidR="00E15F92" w:rsidRDefault="00E15F92"/>
          <w:p w:rsidR="00E15F92" w:rsidRDefault="00E15F92"/>
          <w:p w:rsidR="00E15F92" w:rsidRDefault="00E15F92"/>
          <w:p w:rsidR="00E15F92" w:rsidRDefault="00E15F92"/>
          <w:p w:rsidR="00E15F92" w:rsidRDefault="00E15F92"/>
        </w:tc>
      </w:tr>
    </w:tbl>
    <w:p w:rsidR="00E15F92" w:rsidRDefault="00E15F92" w:rsidP="00E15F92">
      <w:pPr>
        <w:rPr>
          <w:rFonts w:eastAsia="Calibri"/>
          <w:sz w:val="22"/>
          <w:szCs w:val="22"/>
        </w:rPr>
      </w:pPr>
    </w:p>
    <w:p w:rsidR="00040C76" w:rsidRPr="00040C76" w:rsidRDefault="00E15F92" w:rsidP="00040C76">
      <w:r>
        <w:t>Thank you.  I</w:t>
      </w:r>
      <w:r>
        <w:t xml:space="preserve">f you have any further questions please get in touch with the IMI Careers Team on 01992 511521 or </w:t>
      </w:r>
      <w:hyperlink r:id="rId8" w:history="1">
        <w:r>
          <w:rPr>
            <w:rStyle w:val="Hyperlink"/>
          </w:rPr>
          <w:t>careers@theimi.org.uk</w:t>
        </w:r>
      </w:hyperlink>
      <w:r>
        <w:t xml:space="preserve"> </w:t>
      </w:r>
    </w:p>
    <w:sectPr w:rsidR="00040C76" w:rsidRPr="00040C76" w:rsidSect="0014132F">
      <w:headerReference w:type="default" r:id="rId9"/>
      <w:footerReference w:type="even" r:id="rId10"/>
      <w:footerReference w:type="default" r:id="rId11"/>
      <w:pgSz w:w="11900" w:h="16840"/>
      <w:pgMar w:top="2501" w:right="824" w:bottom="1440" w:left="71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92" w:rsidRDefault="00E15F92" w:rsidP="00CB2460">
      <w:r>
        <w:separator/>
      </w:r>
    </w:p>
  </w:endnote>
  <w:endnote w:type="continuationSeparator" w:id="0">
    <w:p w:rsidR="00E15F92" w:rsidRDefault="00E15F92" w:rsidP="00C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424152" w:rsidP="0014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2F" w:rsidRDefault="0014132F" w:rsidP="0014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73159F" w:rsidP="0014132F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252095</wp:posOffset>
              </wp:positionH>
              <wp:positionV relativeFrom="paragraph">
                <wp:posOffset>203835</wp:posOffset>
              </wp:positionV>
              <wp:extent cx="705612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6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75748D" w:rsidRDefault="0014132F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© Institute of the Motor Industry,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Fanshaws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Brickendon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, Hertford SG13 8PQ, UK</w:t>
                          </w:r>
                        </w:p>
                        <w:p w:rsidR="0014132F" w:rsidRPr="0075748D" w:rsidRDefault="0014132F" w:rsidP="0075748D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9.85pt;margin-top:16.05pt;width:555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" filled="f" stroked="f">
              <v:path arrowok="t"/>
              <v:textbox>
                <w:txbxContent>
                  <w:p w:rsidR="0014132F" w:rsidRPr="0075748D" w:rsidRDefault="0014132F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© Institute of the Motor Industry,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Fanshaws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Brickendon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, Hertford SG13 8PQ, UK</w:t>
                    </w:r>
                  </w:p>
                  <w:p w:rsidR="0014132F" w:rsidRPr="0075748D" w:rsidRDefault="0014132F" w:rsidP="0075748D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4132F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424152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424152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5F92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424152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87pt;margin-top:-1.9pt;width:13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IZuAIAAMMFAAAOAAAAZHJzL2Uyb0RvYy54bWysVFtP2zAUfp+0/2D5vSQpKdCIFIWiTpMq&#10;QIOJZ9exaUTi49lum27af9+xk5SO7YVpL4nt853bdy6XV21Tk60wtgKV0+QkpkQoDmWlnnP69XEx&#10;uqD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" filled="f" stroked="f">
              <v:path arrowok="t"/>
              <v:textbox>
                <w:txbxContent>
                  <w:p w:rsidR="0014132F" w:rsidRPr="001C4B55" w:rsidRDefault="0014132F" w:rsidP="0014132F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tab/>
                      <w:t xml:space="preserve">Page </w:t>
                    </w:r>
                    <w:r w:rsidR="00424152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="00424152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E15F92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424152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10054590</wp:posOffset>
              </wp:positionV>
              <wp:extent cx="7056755" cy="17970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755" cy="179705"/>
                      </a:xfrm>
                      <a:prstGeom prst="rect">
                        <a:avLst/>
                      </a:prstGeom>
                      <a:solidFill>
                        <a:srgbClr val="003B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390FF" id="Rectangle 4" o:spid="_x0000_s1026" style="position:absolute;margin-left:19.85pt;margin-top:791.7pt;width:555.65pt;height:14.1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rafgIAAP0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" fillcolor="#003b4c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424152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4132F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TIME \@ "d-MMM-yy" </w:instrTex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5F92">
                            <w:rPr>
                              <w:rFonts w:ascii="Georgia" w:hAnsi="Georgia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14-Nov-17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in;margin-top:-1.9pt;width:13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WwuAIAAMMFAAAOAAAAZHJzL2Uyb0RvYy54bWysVFtP2zAUfp+0/2D5vSQpKYWIFIWiTpMq&#10;QIOJZ9exaUTi49lum27af9+xk5SO7YVpL4nt853bdy6XV21Tk60wtgKV0+QkpkQoDmWlnnP69XEx&#10;Oqf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" filled="f" stroked="f">
              <v:path arrowok="t"/>
              <v:textbox>
                <w:txbxContent>
                  <w:p w:rsidR="0014132F" w:rsidRPr="001C4B55" w:rsidRDefault="00424152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14132F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instrText xml:space="preserve"> TIME \@ "d-MMM-yy" </w:instrTex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E15F92">
                      <w:rPr>
                        <w:rFonts w:ascii="Georgia" w:hAnsi="Georgia"/>
                        <w:noProof/>
                        <w:color w:val="FFFFFF" w:themeColor="background1"/>
                        <w:sz w:val="16"/>
                        <w:szCs w:val="16"/>
                      </w:rPr>
                      <w:t>14-Nov-17</w: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-24130</wp:posOffset>
              </wp:positionV>
              <wp:extent cx="685800" cy="203835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4B55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t>Issue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0;margin-top:-1.9pt;width:54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" filled="f" stroked="f">
              <v:path arrowok="t"/>
              <v:textbox>
                <w:txbxContent>
                  <w:p w:rsidR="0014132F" w:rsidRPr="001C4B55" w:rsidRDefault="0014132F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C4B55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t>Issue 1.1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92" w:rsidRDefault="00E15F92" w:rsidP="00CB2460">
      <w:r>
        <w:separator/>
      </w:r>
    </w:p>
  </w:footnote>
  <w:footnote w:type="continuationSeparator" w:id="0">
    <w:p w:rsidR="00E15F92" w:rsidRDefault="00E15F92" w:rsidP="00CB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73159F" w:rsidP="00040C76">
    <w:pPr>
      <w:tabs>
        <w:tab w:val="left" w:pos="4402"/>
      </w:tabs>
      <w:ind w:left="-994" w:right="-93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3856355</wp:posOffset>
              </wp:positionH>
              <wp:positionV relativeFrom="paragraph">
                <wp:posOffset>41910</wp:posOffset>
              </wp:positionV>
              <wp:extent cx="3086100" cy="5149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F4368A" w:rsidRDefault="00E15F92">
                          <w:pPr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CAREERS </w:t>
                          </w:r>
                        </w:p>
                        <w:p w:rsidR="0014132F" w:rsidRPr="00F4368A" w:rsidRDefault="00E15F92">
                          <w:pP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  <w:t>EVENT ATTENDANCE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65pt;margin-top:3.3pt;width:243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" filled="f" stroked="f">
              <v:path arrowok="t"/>
              <v:textbox>
                <w:txbxContent>
                  <w:p w:rsidR="0014132F" w:rsidRPr="00F4368A" w:rsidRDefault="00E15F92">
                    <w:pPr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CAREERS </w:t>
                    </w:r>
                  </w:p>
                  <w:p w:rsidR="0014132F" w:rsidRPr="00F4368A" w:rsidRDefault="00E15F92">
                    <w:pPr>
                      <w:rPr>
                        <w:rFonts w:ascii="Trebuchet MS" w:hAnsi="Trebuchet MS" w:cs="Arial"/>
                        <w:color w:val="FFFFFF" w:themeColor="background1"/>
                      </w:rPr>
                    </w:pPr>
                    <w:r>
                      <w:rPr>
                        <w:rFonts w:ascii="Trebuchet MS" w:hAnsi="Trebuchet MS" w:cs="Arial"/>
                        <w:color w:val="FFFFFF" w:themeColor="background1"/>
                      </w:rPr>
                      <w:t>EVENT ATTENDANCE REQUEST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132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486410</wp:posOffset>
          </wp:positionV>
          <wp:extent cx="1814195" cy="516890"/>
          <wp:effectExtent l="0" t="0" r="0" b="0"/>
          <wp:wrapTight wrapText="bothSides">
            <wp:wrapPolygon edited="0">
              <wp:start x="0" y="0"/>
              <wp:lineTo x="0" y="20167"/>
              <wp:lineTo x="6653" y="20167"/>
              <wp:lineTo x="21169" y="15921"/>
              <wp:lineTo x="21169" y="7430"/>
              <wp:lineTo x="6653" y="0"/>
              <wp:lineTo x="0" y="0"/>
            </wp:wrapPolygon>
          </wp:wrapTight>
          <wp:docPr id="2" name="Picture 2" descr="Macintosh HD:Users:Matt:Dropbox (Cyber-Duck):IMI (1):Execution:word template development Folder: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tt:Dropbox (Cyber-Duck):IMI (1):Execution:word template development Folder: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981075"/>
              <wp:effectExtent l="4445" t="444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81075"/>
                      </a:xfrm>
                      <a:prstGeom prst="rect">
                        <a:avLst/>
                      </a:prstGeom>
                      <a:solidFill>
                        <a:srgbClr val="003B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65514" id="Rectangle 1" o:spid="_x0000_s1026" style="position:absolute;margin-left:19.85pt;margin-top:19.85pt;width:555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" fillcolor="#003b4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2"/>
    <w:rsid w:val="0000310F"/>
    <w:rsid w:val="00040C76"/>
    <w:rsid w:val="0014132F"/>
    <w:rsid w:val="001C4B55"/>
    <w:rsid w:val="001F6FB4"/>
    <w:rsid w:val="00344277"/>
    <w:rsid w:val="00424152"/>
    <w:rsid w:val="0055667D"/>
    <w:rsid w:val="005C6198"/>
    <w:rsid w:val="00730685"/>
    <w:rsid w:val="0073159F"/>
    <w:rsid w:val="00740DFF"/>
    <w:rsid w:val="00746D99"/>
    <w:rsid w:val="0075748D"/>
    <w:rsid w:val="008151E5"/>
    <w:rsid w:val="00862E81"/>
    <w:rsid w:val="00900294"/>
    <w:rsid w:val="00935FC7"/>
    <w:rsid w:val="00B25436"/>
    <w:rsid w:val="00B34007"/>
    <w:rsid w:val="00BA1789"/>
    <w:rsid w:val="00CB2460"/>
    <w:rsid w:val="00E15F92"/>
    <w:rsid w:val="00E22A3D"/>
    <w:rsid w:val="00EA156D"/>
    <w:rsid w:val="00F4368A"/>
    <w:rsid w:val="00F95795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B2062D-F3C1-485A-9B2C-F5D0BB5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rPr>
      <w:rFonts w:ascii="Franklin Gothic Book" w:hAnsi="Franklin Gothic Book"/>
      <w:color w:val="0031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76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0C76"/>
    <w:rPr>
      <w:rFonts w:ascii="Trebuchet MS" w:eastAsiaTheme="majorEastAsia" w:hAnsi="Trebuchet MS" w:cstheme="majorBidi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semiHidden/>
    <w:unhideWhenUsed/>
    <w:rsid w:val="00E15F92"/>
    <w:rPr>
      <w:color w:val="0000FF"/>
      <w:u w:val="single"/>
    </w:rPr>
  </w:style>
  <w:style w:type="table" w:styleId="TableGrid">
    <w:name w:val="Table Grid"/>
    <w:basedOn w:val="TableNormal"/>
    <w:uiPriority w:val="39"/>
    <w:rsid w:val="00E15F92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heimi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eers@theimi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m%20Briggs\Templates\Word%20Document%20Template%20CORPO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5B1C5-73E4-4C79-A5DF-33AC29D8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CORPORATE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Briggs</dc:creator>
  <cp:lastModifiedBy>Samantha Briggs</cp:lastModifiedBy>
  <cp:revision>1</cp:revision>
  <dcterms:created xsi:type="dcterms:W3CDTF">2017-11-14T12:14:00Z</dcterms:created>
  <dcterms:modified xsi:type="dcterms:W3CDTF">2017-11-14T12:19:00Z</dcterms:modified>
</cp:coreProperties>
</file>